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DBFC" w14:textId="2722F1ED" w:rsidR="008B78DF" w:rsidRPr="008B78DF" w:rsidRDefault="004F4ECD" w:rsidP="00922948">
      <w:pPr>
        <w:pStyle w:val="Naslov"/>
        <w:jc w:val="center"/>
        <w:rPr>
          <w:rFonts w:asciiTheme="minorHAnsi" w:hAnsiTheme="minorHAnsi"/>
          <w:lang w:val="en-GB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A5E3624" wp14:editId="02A7E027">
            <wp:simplePos x="0" y="0"/>
            <wp:positionH relativeFrom="margin">
              <wp:align>right</wp:align>
            </wp:positionH>
            <wp:positionV relativeFrom="paragraph">
              <wp:posOffset>10352</wp:posOffset>
            </wp:positionV>
            <wp:extent cx="1103630" cy="1079500"/>
            <wp:effectExtent l="0" t="0" r="127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13D9575" wp14:editId="38737E7D">
            <wp:simplePos x="0" y="0"/>
            <wp:positionH relativeFrom="margin">
              <wp:align>left</wp:align>
            </wp:positionH>
            <wp:positionV relativeFrom="paragraph">
              <wp:posOffset>16761</wp:posOffset>
            </wp:positionV>
            <wp:extent cx="1103630" cy="1079500"/>
            <wp:effectExtent l="0" t="0" r="127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48">
        <w:rPr>
          <w:lang w:val="en-GB"/>
        </w:rPr>
        <w:t>VISUAL PROJECT IDENTITY</w:t>
      </w:r>
    </w:p>
    <w:p w14:paraId="5D4817B4" w14:textId="7D4EDD7B" w:rsidR="008B78DF" w:rsidRPr="008B78DF" w:rsidRDefault="00922948" w:rsidP="004F4ECD">
      <w:pPr>
        <w:pStyle w:val="Naslov1"/>
        <w:ind w:right="-2"/>
        <w:rPr>
          <w:lang w:val="en-GB"/>
        </w:rPr>
      </w:pPr>
      <w:r>
        <w:rPr>
          <w:lang w:val="en-GB"/>
        </w:rPr>
        <w:t>PROJECT OFFICIAL LOGO</w:t>
      </w:r>
      <w:r w:rsidR="004F4ECD">
        <w:rPr>
          <w:lang w:val="en-GB"/>
        </w:rPr>
        <w:t>S</w:t>
      </w:r>
    </w:p>
    <w:p w14:paraId="31C24755" w14:textId="64A411C3" w:rsidR="00544431" w:rsidRPr="00922948" w:rsidRDefault="00922948" w:rsidP="004F4ECD">
      <w:pPr>
        <w:ind w:right="-2"/>
        <w:rPr>
          <w:lang w:val="en-GB"/>
        </w:rPr>
      </w:pPr>
      <w:r>
        <w:rPr>
          <w:lang w:val="en-GB"/>
        </w:rPr>
        <w:t>The official logo</w:t>
      </w:r>
      <w:r w:rsidR="004F4ECD">
        <w:rPr>
          <w:lang w:val="en-GB"/>
        </w:rPr>
        <w:t>s</w:t>
      </w:r>
      <w:r>
        <w:rPr>
          <w:lang w:val="en-GB"/>
        </w:rPr>
        <w:t xml:space="preserve"> of</w:t>
      </w:r>
      <w:r w:rsidR="00BA725F">
        <w:rPr>
          <w:lang w:val="en-GB"/>
        </w:rPr>
        <w:t xml:space="preserve"> </w:t>
      </w:r>
      <w:r>
        <w:rPr>
          <w:lang w:val="en-GB"/>
        </w:rPr>
        <w:t xml:space="preserve">Campus </w:t>
      </w:r>
      <w:proofErr w:type="spellStart"/>
      <w:r>
        <w:rPr>
          <w:lang w:val="en-GB"/>
        </w:rPr>
        <w:t>Stellae</w:t>
      </w:r>
      <w:proofErr w:type="spellEnd"/>
      <w:r>
        <w:rPr>
          <w:lang w:val="en-GB"/>
        </w:rPr>
        <w:t xml:space="preserve"> </w:t>
      </w:r>
      <w:r w:rsidR="00BA725F">
        <w:rPr>
          <w:lang w:val="en-GB"/>
        </w:rPr>
        <w:t xml:space="preserve">4 Europe </w:t>
      </w:r>
      <w:r w:rsidR="004F4ECD">
        <w:rPr>
          <w:lang w:val="en-GB"/>
        </w:rPr>
        <w:t>are</w:t>
      </w:r>
      <w:r>
        <w:rPr>
          <w:lang w:val="en-GB"/>
        </w:rPr>
        <w:t xml:space="preserve"> inspired in </w:t>
      </w:r>
      <w:proofErr w:type="spellStart"/>
      <w:r>
        <w:rPr>
          <w:lang w:val="en-GB"/>
        </w:rPr>
        <w:t>Canis</w:t>
      </w:r>
      <w:proofErr w:type="spellEnd"/>
      <w:r>
        <w:rPr>
          <w:lang w:val="en-GB"/>
        </w:rPr>
        <w:t xml:space="preserve"> Major, </w:t>
      </w:r>
      <w:r w:rsidR="00544431">
        <w:rPr>
          <w:lang w:val="en-GB"/>
        </w:rPr>
        <w:t>the</w:t>
      </w:r>
      <w:r>
        <w:rPr>
          <w:lang w:val="en-GB"/>
        </w:rPr>
        <w:t xml:space="preserve"> constellation </w:t>
      </w:r>
      <w:r w:rsidR="00544431">
        <w:rPr>
          <w:lang w:val="en-GB"/>
        </w:rPr>
        <w:t xml:space="preserve">that contains </w:t>
      </w:r>
      <w:proofErr w:type="spellStart"/>
      <w:r w:rsidR="00544431">
        <w:rPr>
          <w:lang w:val="en-GB"/>
        </w:rPr>
        <w:t>Sirus</w:t>
      </w:r>
      <w:proofErr w:type="spellEnd"/>
      <w:r w:rsidR="00544431">
        <w:rPr>
          <w:lang w:val="en-GB"/>
        </w:rPr>
        <w:t xml:space="preserve">. This is </w:t>
      </w:r>
      <w:r w:rsidRPr="00922948">
        <w:rPr>
          <w:lang w:val="en-GB"/>
        </w:rPr>
        <w:t>the </w:t>
      </w:r>
      <w:hyperlink r:id="rId10" w:tooltip="List of brightest stars" w:history="1">
        <w:r w:rsidRPr="00922948">
          <w:rPr>
            <w:lang w:val="en-GB"/>
          </w:rPr>
          <w:t>brightest star</w:t>
        </w:r>
      </w:hyperlink>
      <w:r w:rsidRPr="00922948">
        <w:rPr>
          <w:lang w:val="en-GB"/>
        </w:rPr>
        <w:t> in the night sky</w:t>
      </w:r>
      <w:r w:rsidR="00544431">
        <w:rPr>
          <w:lang w:val="en-GB"/>
        </w:rPr>
        <w:t>,</w:t>
      </w:r>
      <w:r>
        <w:rPr>
          <w:lang w:val="en-GB"/>
        </w:rPr>
        <w:t xml:space="preserve"> and indicates the Way of Stars: </w:t>
      </w:r>
      <w:r w:rsidR="00544431">
        <w:rPr>
          <w:lang w:val="en-GB"/>
        </w:rPr>
        <w:t xml:space="preserve">from ancient times </w:t>
      </w:r>
      <w:r>
        <w:rPr>
          <w:lang w:val="en-GB"/>
        </w:rPr>
        <w:t>pilgrims followed the Milky Way</w:t>
      </w:r>
      <w:r w:rsidR="00544431">
        <w:rPr>
          <w:lang w:val="en-GB"/>
        </w:rPr>
        <w:t>,</w:t>
      </w:r>
      <w:r>
        <w:rPr>
          <w:lang w:val="en-GB"/>
        </w:rPr>
        <w:t xml:space="preserve"> which </w:t>
      </w:r>
      <w:r w:rsidR="00544431">
        <w:rPr>
          <w:lang w:val="en-GB"/>
        </w:rPr>
        <w:t>flows</w:t>
      </w:r>
      <w:r>
        <w:rPr>
          <w:lang w:val="en-GB"/>
        </w:rPr>
        <w:t xml:space="preserve"> into </w:t>
      </w:r>
      <w:proofErr w:type="spellStart"/>
      <w:r w:rsidR="00544431">
        <w:rPr>
          <w:lang w:val="en-GB"/>
        </w:rPr>
        <w:t>Canis</w:t>
      </w:r>
      <w:proofErr w:type="spellEnd"/>
      <w:r w:rsidR="00544431">
        <w:rPr>
          <w:lang w:val="en-GB"/>
        </w:rPr>
        <w:t xml:space="preserve"> Major constellation, on their path to reach Santiago de </w:t>
      </w:r>
      <w:proofErr w:type="spellStart"/>
      <w:r w:rsidR="00544431">
        <w:rPr>
          <w:lang w:val="en-GB"/>
        </w:rPr>
        <w:t>Compostela</w:t>
      </w:r>
      <w:proofErr w:type="spellEnd"/>
      <w:r w:rsidR="00544431">
        <w:rPr>
          <w:lang w:val="en-GB"/>
        </w:rPr>
        <w:t>.</w:t>
      </w:r>
    </w:p>
    <w:p w14:paraId="053753C9" w14:textId="228A1A62" w:rsidR="00922948" w:rsidRDefault="00922948" w:rsidP="00922948">
      <w:pPr>
        <w:pStyle w:val="Naslov1"/>
        <w:rPr>
          <w:lang w:val="en-GB"/>
        </w:rPr>
      </w:pPr>
      <w:r>
        <w:rPr>
          <w:lang w:val="en-GB"/>
        </w:rPr>
        <w:t>PROJECT OFFICIAL FONT</w:t>
      </w:r>
    </w:p>
    <w:p w14:paraId="3695F992" w14:textId="128CEE58" w:rsidR="00544431" w:rsidRDefault="00544431" w:rsidP="00544431">
      <w:pPr>
        <w:rPr>
          <w:lang w:val="en-GB"/>
        </w:rPr>
      </w:pPr>
      <w:r>
        <w:rPr>
          <w:lang w:val="en-GB"/>
        </w:rPr>
        <w:t xml:space="preserve">Project official font is Source Sans Pro. It’s an open source font that can be downloaded free to use from: </w:t>
      </w:r>
      <w:hyperlink r:id="rId11" w:history="1">
        <w:r w:rsidRPr="00A466F9">
          <w:rPr>
            <w:rStyle w:val="Hiperpovezava"/>
            <w:lang w:val="en-GB"/>
          </w:rPr>
          <w:t>https://fonts.google.com/specimen/Source+Sans+Pro</w:t>
        </w:r>
      </w:hyperlink>
      <w:r>
        <w:rPr>
          <w:lang w:val="en-GB"/>
        </w:rPr>
        <w:t xml:space="preserve"> </w:t>
      </w:r>
    </w:p>
    <w:p w14:paraId="32942EAE" w14:textId="77777777" w:rsidR="00922948" w:rsidRDefault="00922948" w:rsidP="00922948">
      <w:pPr>
        <w:pStyle w:val="Naslov1"/>
        <w:rPr>
          <w:lang w:val="en-GB"/>
        </w:rPr>
      </w:pPr>
      <w:r>
        <w:rPr>
          <w:lang w:val="en-GB"/>
        </w:rPr>
        <w:t>PROJECT OFFICIAL COLORS</w:t>
      </w:r>
    </w:p>
    <w:p w14:paraId="79CF9E7A" w14:textId="77777777" w:rsidR="00544431" w:rsidRDefault="00544431" w:rsidP="00544431">
      <w:pPr>
        <w:rPr>
          <w:lang w:val="en-GB"/>
        </w:rPr>
      </w:pPr>
      <w:r>
        <w:rPr>
          <w:lang w:val="en-GB"/>
        </w:rPr>
        <w:t xml:space="preserve">Project official </w:t>
      </w:r>
      <w:proofErr w:type="spellStart"/>
      <w:r>
        <w:rPr>
          <w:lang w:val="en-GB"/>
        </w:rPr>
        <w:t>colors</w:t>
      </w:r>
      <w:proofErr w:type="spellEnd"/>
      <w:r>
        <w:rPr>
          <w:lang w:val="en-GB"/>
        </w:rPr>
        <w:t xml:space="preserve"> are:</w:t>
      </w:r>
    </w:p>
    <w:p w14:paraId="2CFFA349" w14:textId="77777777" w:rsidR="00544431" w:rsidRDefault="00544431" w:rsidP="00544431">
      <w:pPr>
        <w:pStyle w:val="Odstavekseznama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Blue. </w:t>
      </w:r>
      <w:proofErr w:type="gramStart"/>
      <w:r>
        <w:rPr>
          <w:lang w:val="en-GB"/>
        </w:rPr>
        <w:t>RGB</w:t>
      </w:r>
      <w:r w:rsidR="00690691">
        <w:rPr>
          <w:lang w:val="en-GB"/>
        </w:rPr>
        <w:t>(</w:t>
      </w:r>
      <w:proofErr w:type="gramEnd"/>
      <w:r>
        <w:rPr>
          <w:lang w:val="en-GB"/>
        </w:rPr>
        <w:t>9, 32, 156</w:t>
      </w:r>
      <w:r w:rsidR="00690691">
        <w:rPr>
          <w:lang w:val="en-GB"/>
        </w:rPr>
        <w:t>)</w:t>
      </w:r>
    </w:p>
    <w:p w14:paraId="6627EFD3" w14:textId="77777777" w:rsidR="00544431" w:rsidRPr="00544431" w:rsidRDefault="00544431" w:rsidP="00544431">
      <w:pPr>
        <w:pStyle w:val="Odstavekseznama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Yellow. </w:t>
      </w:r>
      <w:proofErr w:type="gramStart"/>
      <w:r>
        <w:rPr>
          <w:lang w:val="en-GB"/>
        </w:rPr>
        <w:t>RGB</w:t>
      </w:r>
      <w:r w:rsidR="00690691">
        <w:rPr>
          <w:lang w:val="en-GB"/>
        </w:rPr>
        <w:t>(</w:t>
      </w:r>
      <w:proofErr w:type="gramEnd"/>
      <w:r>
        <w:rPr>
          <w:lang w:val="en-GB"/>
        </w:rPr>
        <w:t>242, 219, 9</w:t>
      </w:r>
      <w:r w:rsidR="00690691">
        <w:rPr>
          <w:lang w:val="en-GB"/>
        </w:rPr>
        <w:t>)</w:t>
      </w:r>
    </w:p>
    <w:p w14:paraId="2528565C" w14:textId="77777777" w:rsidR="008B78DF" w:rsidRDefault="00922948" w:rsidP="008B78DF">
      <w:pPr>
        <w:pStyle w:val="Naslov1"/>
        <w:rPr>
          <w:lang w:val="en-GB"/>
        </w:rPr>
      </w:pPr>
      <w:r>
        <w:rPr>
          <w:lang w:val="en-GB"/>
        </w:rPr>
        <w:t>DOCUMENTS TEMPLATE</w:t>
      </w:r>
    </w:p>
    <w:p w14:paraId="1785BFB2" w14:textId="77777777" w:rsidR="00544431" w:rsidRDefault="00544431" w:rsidP="00544431">
      <w:pPr>
        <w:rPr>
          <w:lang w:val="en-GB"/>
        </w:rPr>
      </w:pPr>
      <w:r>
        <w:rPr>
          <w:lang w:val="en-GB"/>
        </w:rPr>
        <w:t xml:space="preserve">For documents creation, partners </w:t>
      </w:r>
      <w:r w:rsidR="00690691">
        <w:rPr>
          <w:lang w:val="en-GB"/>
        </w:rPr>
        <w:t>will</w:t>
      </w:r>
      <w:r>
        <w:rPr>
          <w:lang w:val="en-GB"/>
        </w:rPr>
        <w:t xml:space="preserve"> use the templates based on this Project Visual Identity</w:t>
      </w:r>
      <w:r w:rsidR="009E061E">
        <w:rPr>
          <w:lang w:val="en-GB"/>
        </w:rPr>
        <w:t>, where header, footer, font, text styles and other elements are already set</w:t>
      </w:r>
      <w:r>
        <w:rPr>
          <w:lang w:val="en-GB"/>
        </w:rPr>
        <w:t>:</w:t>
      </w:r>
    </w:p>
    <w:p w14:paraId="0117D2F4" w14:textId="7C5737A1" w:rsidR="00544431" w:rsidRPr="00E502A2" w:rsidRDefault="00544431" w:rsidP="00544431">
      <w:pPr>
        <w:pStyle w:val="Odstavekseznama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Microsoft </w:t>
      </w:r>
      <w:r w:rsidR="00E502A2">
        <w:rPr>
          <w:lang w:val="en-GB"/>
        </w:rPr>
        <w:t>Word</w:t>
      </w:r>
      <w:r>
        <w:rPr>
          <w:lang w:val="en-GB"/>
        </w:rPr>
        <w:t xml:space="preserve">: </w:t>
      </w:r>
      <w:proofErr w:type="gramStart"/>
      <w:r w:rsidRPr="00544431">
        <w:rPr>
          <w:i/>
          <w:lang w:val="en-GB"/>
        </w:rPr>
        <w:t>00.CS</w:t>
      </w:r>
      <w:r w:rsidR="00BA725F">
        <w:rPr>
          <w:i/>
          <w:lang w:val="en-GB"/>
        </w:rPr>
        <w:t>4E</w:t>
      </w:r>
      <w:r w:rsidRPr="00544431">
        <w:rPr>
          <w:i/>
          <w:lang w:val="en-GB"/>
        </w:rPr>
        <w:t>.TEMPLATE.HOR.dotx</w:t>
      </w:r>
      <w:r>
        <w:rPr>
          <w:lang w:val="en-GB"/>
        </w:rPr>
        <w:t xml:space="preserve"> </w:t>
      </w:r>
      <w:r w:rsidR="00690691">
        <w:rPr>
          <w:lang w:val="en-GB"/>
        </w:rPr>
        <w:t xml:space="preserve"> |</w:t>
      </w:r>
      <w:proofErr w:type="gramEnd"/>
      <w:r w:rsidR="00690691">
        <w:rPr>
          <w:lang w:val="en-GB"/>
        </w:rPr>
        <w:t xml:space="preserve">  </w:t>
      </w:r>
      <w:r w:rsidRPr="00544431">
        <w:rPr>
          <w:i/>
          <w:lang w:val="en-GB"/>
        </w:rPr>
        <w:t>00.CS</w:t>
      </w:r>
      <w:r w:rsidR="00BA725F">
        <w:rPr>
          <w:i/>
          <w:lang w:val="en-GB"/>
        </w:rPr>
        <w:t>4E</w:t>
      </w:r>
      <w:r w:rsidRPr="00544431">
        <w:rPr>
          <w:i/>
          <w:lang w:val="en-GB"/>
        </w:rPr>
        <w:t>.TEMPLATE.VER.dotx</w:t>
      </w:r>
      <w:r>
        <w:rPr>
          <w:i/>
          <w:lang w:val="en-GB"/>
        </w:rPr>
        <w:t xml:space="preserve"> </w:t>
      </w:r>
    </w:p>
    <w:p w14:paraId="0A049277" w14:textId="77777777" w:rsidR="00E502A2" w:rsidRDefault="00E502A2" w:rsidP="00544431">
      <w:pPr>
        <w:pStyle w:val="Odstavekseznama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Microsoft PowerPoint: </w:t>
      </w:r>
    </w:p>
    <w:p w14:paraId="6C739F11" w14:textId="77777777" w:rsidR="00E502A2" w:rsidRDefault="00E502A2" w:rsidP="00544431">
      <w:pPr>
        <w:pStyle w:val="Odstavekseznama"/>
        <w:numPr>
          <w:ilvl w:val="0"/>
          <w:numId w:val="19"/>
        </w:numPr>
        <w:rPr>
          <w:lang w:val="en-GB"/>
        </w:rPr>
      </w:pPr>
      <w:r>
        <w:rPr>
          <w:lang w:val="en-GB"/>
        </w:rPr>
        <w:t>Microsoft Excel:</w:t>
      </w:r>
    </w:p>
    <w:p w14:paraId="2AAA5197" w14:textId="18747EA2" w:rsidR="00E502A2" w:rsidRPr="00E502A2" w:rsidRDefault="00E502A2" w:rsidP="00E502A2">
      <w:pPr>
        <w:pStyle w:val="Odstavekseznama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Google Docs: </w:t>
      </w:r>
      <w:proofErr w:type="gramStart"/>
      <w:r w:rsidRPr="00E502A2">
        <w:rPr>
          <w:i/>
          <w:lang w:val="en-GB"/>
        </w:rPr>
        <w:t>00.CS</w:t>
      </w:r>
      <w:r w:rsidR="00BA725F">
        <w:rPr>
          <w:i/>
          <w:lang w:val="en-GB"/>
        </w:rPr>
        <w:t>4E</w:t>
      </w:r>
      <w:r w:rsidRPr="00E502A2">
        <w:rPr>
          <w:i/>
          <w:lang w:val="en-GB"/>
        </w:rPr>
        <w:t>.TEMPLATE</w:t>
      </w:r>
      <w:proofErr w:type="gramEnd"/>
      <w:r w:rsidRPr="00E502A2">
        <w:rPr>
          <w:i/>
          <w:lang w:val="en-GB"/>
        </w:rPr>
        <w:t>.</w:t>
      </w:r>
      <w:r w:rsidR="00F909AC">
        <w:rPr>
          <w:i/>
          <w:lang w:val="en-GB"/>
        </w:rPr>
        <w:t>gdoc</w:t>
      </w:r>
    </w:p>
    <w:p w14:paraId="6308DA35" w14:textId="77777777" w:rsidR="00E502A2" w:rsidRPr="00544431" w:rsidRDefault="00E502A2" w:rsidP="00E502A2">
      <w:pPr>
        <w:pStyle w:val="Odstavekseznama"/>
        <w:numPr>
          <w:ilvl w:val="0"/>
          <w:numId w:val="19"/>
        </w:numPr>
        <w:rPr>
          <w:lang w:val="en-GB"/>
        </w:rPr>
      </w:pPr>
      <w:r>
        <w:rPr>
          <w:lang w:val="en-GB"/>
        </w:rPr>
        <w:t>Google Slides:</w:t>
      </w:r>
    </w:p>
    <w:p w14:paraId="65A8009D" w14:textId="77777777" w:rsidR="00D0461B" w:rsidRPr="008B78DF" w:rsidRDefault="00D0461B" w:rsidP="00245729">
      <w:pPr>
        <w:rPr>
          <w:lang w:val="en-GB"/>
        </w:rPr>
      </w:pPr>
    </w:p>
    <w:sectPr w:rsidR="00D0461B" w:rsidRPr="008B78DF" w:rsidSect="00F53CDB">
      <w:headerReference w:type="default" r:id="rId12"/>
      <w:footerReference w:type="default" r:id="rId13"/>
      <w:pgSz w:w="11906" w:h="16838"/>
      <w:pgMar w:top="1985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3920" w14:textId="77777777" w:rsidR="004E5522" w:rsidRDefault="004E5522" w:rsidP="00FA41F3">
      <w:pPr>
        <w:spacing w:after="0" w:line="240" w:lineRule="auto"/>
      </w:pPr>
      <w:r>
        <w:separator/>
      </w:r>
    </w:p>
  </w:endnote>
  <w:endnote w:type="continuationSeparator" w:id="0">
    <w:p w14:paraId="21444043" w14:textId="77777777" w:rsidR="004E5522" w:rsidRDefault="004E5522" w:rsidP="00FA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7E58" w14:textId="14EE9736" w:rsidR="004F4ECD" w:rsidRDefault="004F4ECD" w:rsidP="004F4ECD">
    <w:pPr>
      <w:pStyle w:val="Noga"/>
      <w:tabs>
        <w:tab w:val="clear" w:pos="4252"/>
        <w:tab w:val="clear" w:pos="8504"/>
        <w:tab w:val="left" w:pos="33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807C" w14:textId="77777777" w:rsidR="004E5522" w:rsidRDefault="004E5522" w:rsidP="00FA41F3">
      <w:pPr>
        <w:spacing w:after="0" w:line="240" w:lineRule="auto"/>
      </w:pPr>
      <w:r>
        <w:separator/>
      </w:r>
    </w:p>
  </w:footnote>
  <w:footnote w:type="continuationSeparator" w:id="0">
    <w:p w14:paraId="3EF423AD" w14:textId="77777777" w:rsidR="004E5522" w:rsidRDefault="004E5522" w:rsidP="00FA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3D9A" w14:textId="119B72C5" w:rsidR="00FA41F3" w:rsidRDefault="004F4EC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85A12AF" wp14:editId="7D42FA2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1190" cy="1067508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27" cy="1067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A1848" w14:textId="77777777" w:rsidR="00FA41F3" w:rsidRDefault="00FA41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3D95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0.25pt;height:219pt" o:bullet="t">
        <v:imagedata r:id="rId1" o:title="flecha-amarilla"/>
      </v:shape>
    </w:pict>
  </w:numPicBullet>
  <w:numPicBullet w:numPicBulletId="1">
    <w:pict>
      <v:shape id="_x0000_i1032" type="#_x0000_t75" style="width:237.75pt;height:236.25pt" o:bullet="t">
        <v:imagedata r:id="rId2" o:title="flechaAmarilla"/>
      </v:shape>
    </w:pict>
  </w:numPicBullet>
  <w:abstractNum w:abstractNumId="0" w15:restartNumberingAfterBreak="0">
    <w:nsid w:val="15214667"/>
    <w:multiLevelType w:val="hybridMultilevel"/>
    <w:tmpl w:val="0A6651E8"/>
    <w:lvl w:ilvl="0" w:tplc="639E34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245B"/>
    <w:multiLevelType w:val="hybridMultilevel"/>
    <w:tmpl w:val="F3DE46E2"/>
    <w:lvl w:ilvl="0" w:tplc="639E34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0F5"/>
    <w:multiLevelType w:val="hybridMultilevel"/>
    <w:tmpl w:val="36AAA78A"/>
    <w:lvl w:ilvl="0" w:tplc="D3CE089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351"/>
    <w:multiLevelType w:val="hybridMultilevel"/>
    <w:tmpl w:val="68F28BF2"/>
    <w:lvl w:ilvl="0" w:tplc="0D82A82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726AB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9209C"/>
      </w:rPr>
    </w:lvl>
    <w:lvl w:ilvl="2" w:tplc="6A04A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9209C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4B2"/>
    <w:multiLevelType w:val="multilevel"/>
    <w:tmpl w:val="214164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602C7"/>
    <w:multiLevelType w:val="multilevel"/>
    <w:tmpl w:val="319602C7"/>
    <w:lvl w:ilvl="0">
      <w:start w:val="1"/>
      <w:numFmt w:val="decimal"/>
      <w:lvlText w:val="%1."/>
      <w:lvlJc w:val="left"/>
      <w:pPr>
        <w:ind w:left="417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E503484"/>
    <w:multiLevelType w:val="multilevel"/>
    <w:tmpl w:val="3E503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1F28"/>
    <w:multiLevelType w:val="hybridMultilevel"/>
    <w:tmpl w:val="0658C1BC"/>
    <w:lvl w:ilvl="0" w:tplc="639E34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54C9"/>
    <w:multiLevelType w:val="hybridMultilevel"/>
    <w:tmpl w:val="FC805B1A"/>
    <w:lvl w:ilvl="0" w:tplc="E03E5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2BFC"/>
    <w:multiLevelType w:val="multilevel"/>
    <w:tmpl w:val="496D2BFC"/>
    <w:lvl w:ilvl="0">
      <w:start w:val="1"/>
      <w:numFmt w:val="lowerLetter"/>
      <w:lvlText w:val="%1."/>
      <w:lvlJc w:val="left"/>
      <w:pPr>
        <w:ind w:left="417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1528"/>
    <w:multiLevelType w:val="multilevel"/>
    <w:tmpl w:val="9E9C70EE"/>
    <w:lvl w:ilvl="0">
      <w:start w:val="1"/>
      <w:numFmt w:val="decimal"/>
      <w:lvlText w:val="%1."/>
      <w:lvlJc w:val="left"/>
      <w:pPr>
        <w:ind w:left="417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A2B"/>
    <w:multiLevelType w:val="hybridMultilevel"/>
    <w:tmpl w:val="66B4786A"/>
    <w:lvl w:ilvl="0" w:tplc="639E34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020A"/>
    <w:multiLevelType w:val="hybridMultilevel"/>
    <w:tmpl w:val="EC644A64"/>
    <w:lvl w:ilvl="0" w:tplc="639E34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B46E8"/>
    <w:multiLevelType w:val="hybridMultilevel"/>
    <w:tmpl w:val="E104D820"/>
    <w:lvl w:ilvl="0" w:tplc="9B06A8AE">
      <w:numFmt w:val="bullet"/>
      <w:lvlText w:val="→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42538"/>
    <w:multiLevelType w:val="hybridMultilevel"/>
    <w:tmpl w:val="36EE92EE"/>
    <w:lvl w:ilvl="0" w:tplc="639E34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1238"/>
    <w:multiLevelType w:val="multilevel"/>
    <w:tmpl w:val="6E1D1238"/>
    <w:lvl w:ilvl="0">
      <w:start w:val="1"/>
      <w:numFmt w:val="decimal"/>
      <w:lvlText w:val="%1."/>
      <w:lvlJc w:val="left"/>
      <w:pPr>
        <w:ind w:left="417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86B43"/>
    <w:multiLevelType w:val="multilevel"/>
    <w:tmpl w:val="76F86B43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666ED"/>
    <w:multiLevelType w:val="hybridMultilevel"/>
    <w:tmpl w:val="A5A09758"/>
    <w:lvl w:ilvl="0" w:tplc="639E34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B3460"/>
    <w:multiLevelType w:val="hybridMultilevel"/>
    <w:tmpl w:val="C9CE8430"/>
    <w:lvl w:ilvl="0" w:tplc="639E344A">
      <w:start w:val="1"/>
      <w:numFmt w:val="bullet"/>
      <w:lvlText w:val=""/>
      <w:lvlPicBulletId w:val="1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1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7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IwMjI3sLQwNzVV0lEKTi0uzszPAykwrAUAjwLViiwAAAA="/>
  </w:docVars>
  <w:rsids>
    <w:rsidRoot w:val="00F53CDB"/>
    <w:rsid w:val="000505FB"/>
    <w:rsid w:val="00204A74"/>
    <w:rsid w:val="00217F7D"/>
    <w:rsid w:val="00224AB6"/>
    <w:rsid w:val="00245729"/>
    <w:rsid w:val="002D45D7"/>
    <w:rsid w:val="002E04CE"/>
    <w:rsid w:val="00324288"/>
    <w:rsid w:val="003747AD"/>
    <w:rsid w:val="00380323"/>
    <w:rsid w:val="004E5522"/>
    <w:rsid w:val="004E73C1"/>
    <w:rsid w:val="004F4ECD"/>
    <w:rsid w:val="005435A5"/>
    <w:rsid w:val="00544431"/>
    <w:rsid w:val="00591352"/>
    <w:rsid w:val="005D337B"/>
    <w:rsid w:val="006213F9"/>
    <w:rsid w:val="00655BA1"/>
    <w:rsid w:val="00661A8F"/>
    <w:rsid w:val="00690691"/>
    <w:rsid w:val="006A55B6"/>
    <w:rsid w:val="008B78DF"/>
    <w:rsid w:val="008E27DD"/>
    <w:rsid w:val="00922948"/>
    <w:rsid w:val="009E061E"/>
    <w:rsid w:val="00A64852"/>
    <w:rsid w:val="00AC6517"/>
    <w:rsid w:val="00AE329B"/>
    <w:rsid w:val="00B00374"/>
    <w:rsid w:val="00B01C19"/>
    <w:rsid w:val="00B266E5"/>
    <w:rsid w:val="00BA725F"/>
    <w:rsid w:val="00C457C3"/>
    <w:rsid w:val="00C969ED"/>
    <w:rsid w:val="00CA30B2"/>
    <w:rsid w:val="00CB5D8D"/>
    <w:rsid w:val="00CF26FD"/>
    <w:rsid w:val="00D0461B"/>
    <w:rsid w:val="00D748D8"/>
    <w:rsid w:val="00D76101"/>
    <w:rsid w:val="00D764AD"/>
    <w:rsid w:val="00E06AB0"/>
    <w:rsid w:val="00E502A2"/>
    <w:rsid w:val="00E63FCF"/>
    <w:rsid w:val="00E80D0A"/>
    <w:rsid w:val="00E96167"/>
    <w:rsid w:val="00F109A3"/>
    <w:rsid w:val="00F53CDB"/>
    <w:rsid w:val="00F63F71"/>
    <w:rsid w:val="00F909AC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9165"/>
  <w15:chartTrackingRefBased/>
  <w15:docId w15:val="{9DFC3AB0-6371-448B-B7B0-41113A6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5FB"/>
    <w:pPr>
      <w:spacing w:after="120" w:line="264" w:lineRule="auto"/>
      <w:jc w:val="both"/>
    </w:pPr>
    <w:rPr>
      <w:rFonts w:ascii="Source Sans Pro" w:hAnsi="Source Sans Pro"/>
    </w:rPr>
  </w:style>
  <w:style w:type="paragraph" w:styleId="Naslov1">
    <w:name w:val="heading 1"/>
    <w:basedOn w:val="Navaden"/>
    <w:next w:val="Navaden"/>
    <w:link w:val="Naslov1Znak"/>
    <w:uiPriority w:val="9"/>
    <w:qFormat/>
    <w:rsid w:val="000505FB"/>
    <w:pPr>
      <w:keepNext/>
      <w:keepLines/>
      <w:spacing w:before="240" w:after="0"/>
      <w:outlineLvl w:val="0"/>
    </w:pPr>
    <w:rPr>
      <w:rFonts w:eastAsiaTheme="majorEastAsia" w:cstheme="majorBidi"/>
      <w:color w:val="09209C"/>
      <w:sz w:val="4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41F3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63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A41F3"/>
  </w:style>
  <w:style w:type="paragraph" w:styleId="Noga">
    <w:name w:val="footer"/>
    <w:basedOn w:val="Navaden"/>
    <w:link w:val="NogaZnak"/>
    <w:uiPriority w:val="99"/>
    <w:unhideWhenUsed/>
    <w:rsid w:val="00FA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41F3"/>
  </w:style>
  <w:style w:type="paragraph" w:styleId="Naslov">
    <w:name w:val="Title"/>
    <w:basedOn w:val="Navaden"/>
    <w:next w:val="Navaden"/>
    <w:link w:val="NaslovZnak"/>
    <w:uiPriority w:val="10"/>
    <w:qFormat/>
    <w:rsid w:val="00E63FCF"/>
    <w:pPr>
      <w:spacing w:after="0" w:line="240" w:lineRule="auto"/>
      <w:contextualSpacing/>
    </w:pPr>
    <w:rPr>
      <w:rFonts w:ascii="Source Sans Pro Black" w:eastAsiaTheme="majorEastAsia" w:hAnsi="Source Sans Pro Black" w:cstheme="majorBidi"/>
      <w:color w:val="09209C"/>
      <w:spacing w:val="-10"/>
      <w:kern w:val="28"/>
      <w:sz w:val="7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63FCF"/>
    <w:rPr>
      <w:rFonts w:ascii="Source Sans Pro Black" w:eastAsiaTheme="majorEastAsia" w:hAnsi="Source Sans Pro Black" w:cstheme="majorBidi"/>
      <w:color w:val="09209C"/>
      <w:spacing w:val="-10"/>
      <w:kern w:val="28"/>
      <w:sz w:val="72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0505FB"/>
    <w:rPr>
      <w:rFonts w:ascii="Source Sans Pro" w:eastAsiaTheme="majorEastAsia" w:hAnsi="Source Sans Pro" w:cstheme="majorBidi"/>
      <w:color w:val="09209C"/>
      <w:sz w:val="4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A41F3"/>
    <w:rPr>
      <w:rFonts w:ascii="Source Sans Pro" w:eastAsiaTheme="majorEastAsia" w:hAnsi="Source Sans Pro" w:cstheme="majorBidi"/>
      <w:sz w:val="3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63F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63F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9209C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63FCF"/>
    <w:rPr>
      <w:rFonts w:ascii="Source Sans Pro Light" w:hAnsi="Source Sans Pro Light"/>
      <w:iCs/>
      <w:color w:val="09209C"/>
      <w:sz w:val="24"/>
    </w:rPr>
  </w:style>
  <w:style w:type="paragraph" w:styleId="Odstavekseznama">
    <w:name w:val="List Paragraph"/>
    <w:basedOn w:val="Navaden"/>
    <w:uiPriority w:val="34"/>
    <w:qFormat/>
    <w:rsid w:val="00D764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A74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53CD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53CDB"/>
    <w:rPr>
      <w:rFonts w:ascii="Source Sans Pro" w:hAnsi="Source Sans Pro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53CD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22948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44431"/>
    <w:rPr>
      <w:color w:val="808080"/>
      <w:shd w:val="clear" w:color="auto" w:fill="E6E6E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4443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44431"/>
    <w:rPr>
      <w:rFonts w:ascii="Source Sans Pro" w:hAnsi="Source Sans Pro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44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ts.google.com/specimen/Source+Sans+P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List_of_brightest_sta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de%20equipo\ERASMUS+2018.2020.KA229\02.E+CS.INITIAL.PROJECT\04.2ND.DRAFT.PARTNERS\00.ANNEXES\00.E+CS.TEMPLATE.V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C9E9-3E1C-4027-B8BD-07F618AF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00.E+CS.TEMPLATE.VER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polona.petrovcic@guest.arnes.si</cp:lastModifiedBy>
  <cp:revision>2</cp:revision>
  <cp:lastPrinted>2018-03-18T01:28:00Z</cp:lastPrinted>
  <dcterms:created xsi:type="dcterms:W3CDTF">2020-04-09T10:34:00Z</dcterms:created>
  <dcterms:modified xsi:type="dcterms:W3CDTF">2020-04-09T10:34:00Z</dcterms:modified>
</cp:coreProperties>
</file>